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3402"/>
        <w:gridCol w:w="1985"/>
        <w:gridCol w:w="2835"/>
        <w:gridCol w:w="567"/>
      </w:tblGrid>
      <w:tr w:rsidR="009E1D6A" w:rsidTr="009E1D6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518" w:type="dxa"/>
            <w:gridSpan w:val="4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32"/>
              </w:rPr>
              <w:t>國立聯合大學零星工業服務使用服務申請單</w:t>
            </w:r>
          </w:p>
          <w:p w:rsidR="009E1D6A" w:rsidRDefault="009E1D6A" w:rsidP="009E1D6A">
            <w:pPr>
              <w:adjustRightInd w:val="0"/>
              <w:spacing w:before="100" w:after="100"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填單日期：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日                            編號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</w:tc>
        <w:tc>
          <w:tcPr>
            <w:tcW w:w="567" w:type="dxa"/>
            <w:shd w:val="clear" w:color="auto" w:fill="auto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center"/>
              <w:rPr>
                <w:rFonts w:ascii="標楷體" w:eastAsia="標楷體" w:hAnsi="標楷體"/>
                <w:noProof/>
                <w:sz w:val="20"/>
              </w:rPr>
            </w:pPr>
          </w:p>
        </w:tc>
      </w:tr>
      <w:tr w:rsidR="009E1D6A" w:rsidTr="009E1D6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051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申請時填寫之資料</w:t>
            </w:r>
          </w:p>
        </w:tc>
        <w:tc>
          <w:tcPr>
            <w:tcW w:w="567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</w:tcPr>
          <w:p w:rsidR="009E1D6A" w:rsidRPr="00E65B0E" w:rsidRDefault="009E1D6A" w:rsidP="00E65B0E">
            <w:pPr>
              <w:adjustRightInd w:val="0"/>
              <w:spacing w:before="100" w:after="100" w:line="300" w:lineRule="exact"/>
              <w:ind w:left="113" w:right="113"/>
              <w:rPr>
                <w:rFonts w:ascii="標楷體" w:eastAsia="標楷體" w:hAnsi="標楷體"/>
                <w:sz w:val="19"/>
                <w:szCs w:val="19"/>
              </w:rPr>
            </w:pPr>
            <w:r w:rsidRPr="00E65B0E">
              <w:rPr>
                <w:rFonts w:eastAsia="標楷體"/>
                <w:sz w:val="19"/>
                <w:szCs w:val="19"/>
              </w:rPr>
              <w:t>※</w:t>
            </w:r>
            <w:r w:rsidRPr="00E65B0E">
              <w:rPr>
                <w:rFonts w:eastAsia="標楷體"/>
                <w:sz w:val="19"/>
                <w:szCs w:val="19"/>
              </w:rPr>
              <w:t>本委託服務申請單一式三聯，繳費後由總務處出納組轉主計室編號，第一聯由主計室留存，第二聯由</w:t>
            </w:r>
            <w:r w:rsidRPr="00E65B0E">
              <w:rPr>
                <w:rFonts w:ascii="標楷體" w:eastAsia="標楷體" w:hAnsi="標楷體" w:cs="Arial Unicode MS"/>
                <w:sz w:val="19"/>
                <w:szCs w:val="19"/>
              </w:rPr>
              <w:t>設備保管或檢測單位</w:t>
            </w:r>
            <w:r w:rsidRPr="00E65B0E">
              <w:rPr>
                <w:rFonts w:eastAsia="標楷體"/>
                <w:sz w:val="19"/>
                <w:szCs w:val="19"/>
              </w:rPr>
              <w:t>留存，第三聯由委託人留存。</w:t>
            </w:r>
          </w:p>
        </w:tc>
      </w:tr>
      <w:tr w:rsidR="009E1D6A" w:rsidTr="00E65B0E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申請單位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line="300" w:lineRule="exact"/>
              <w:jc w:val="both"/>
              <w:rPr>
                <w:rFonts w:ascii="標楷體" w:eastAsia="標楷體" w:hAnsi="標楷體" w:cs="Arial Unicode MS"/>
                <w:sz w:val="28"/>
                <w:u w:val="singl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申請人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D6A" w:rsidRDefault="009E1D6A" w:rsidP="009E1D6A">
            <w:pPr>
              <w:adjustRightInd w:val="0"/>
              <w:spacing w:before="100" w:after="100" w:line="300" w:lineRule="exact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E1D6A" w:rsidRDefault="009E1D6A" w:rsidP="009E1D6A">
            <w:pPr>
              <w:adjustRightInd w:val="0"/>
              <w:spacing w:before="100" w:after="100" w:line="300" w:lineRule="exact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9E1D6A" w:rsidTr="00E65B0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after="100" w:line="30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D6A" w:rsidRDefault="009E1D6A" w:rsidP="009E1D6A">
            <w:pPr>
              <w:adjustRightInd w:val="0"/>
              <w:spacing w:before="100" w:after="100" w:line="300" w:lineRule="exact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E1D6A" w:rsidRDefault="009E1D6A" w:rsidP="009E1D6A">
            <w:pPr>
              <w:adjustRightInd w:val="0"/>
              <w:spacing w:before="100" w:after="100" w:line="300" w:lineRule="exact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9E1D6A" w:rsidTr="00E65B0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2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申請使用儀器設備名稱及代號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line="300" w:lineRule="exact"/>
              <w:jc w:val="both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cs="Arial Unicode MS"/>
                <w:sz w:val="28"/>
              </w:rPr>
              <w:t>名稱：</w:t>
            </w:r>
          </w:p>
          <w:p w:rsidR="009E1D6A" w:rsidRDefault="009E1D6A" w:rsidP="009E1D6A">
            <w:pPr>
              <w:adjustRightInd w:val="0"/>
              <w:spacing w:line="300" w:lineRule="exact"/>
              <w:jc w:val="both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cs="Arial Unicode MS"/>
                <w:sz w:val="28"/>
              </w:rPr>
              <w:t>代號：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cs="Arial Unicode MS"/>
                <w:sz w:val="28"/>
              </w:rPr>
              <w:t>設備保管或檢測單位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both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both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9E1D6A" w:rsidTr="00E65B0E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296" w:type="dxa"/>
            <w:tcBorders>
              <w:top w:val="single" w:sz="8" w:space="0" w:color="000000"/>
              <w:left w:val="single" w:sz="1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樣品名稱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both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預估檢測件數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D6A" w:rsidRDefault="009E1D6A" w:rsidP="009E1D6A">
            <w:pPr>
              <w:adjustRightInd w:val="0"/>
              <w:spacing w:before="100" w:after="100" w:line="300" w:lineRule="exact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E1D6A" w:rsidRDefault="009E1D6A" w:rsidP="009E1D6A">
            <w:pPr>
              <w:adjustRightInd w:val="0"/>
              <w:spacing w:before="100" w:after="100" w:line="300" w:lineRule="exact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9E1D6A" w:rsidTr="00E65B0E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2296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應繳費用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D6A" w:rsidRDefault="009E1D6A" w:rsidP="009E1D6A">
            <w:pPr>
              <w:adjustRightInd w:val="0"/>
              <w:spacing w:before="180" w:after="240" w:line="300" w:lineRule="exact"/>
            </w:pPr>
            <w:r>
              <w:rPr>
                <w:rFonts w:ascii="標楷體" w:eastAsia="標楷體" w:hAnsi="標楷體"/>
                <w:sz w:val="28"/>
              </w:rPr>
              <w:t>新台幣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</w:rPr>
              <w:t xml:space="preserve"> 元</w:t>
            </w:r>
          </w:p>
          <w:p w:rsidR="009E1D6A" w:rsidRDefault="009E1D6A" w:rsidP="009E1D6A">
            <w:pPr>
              <w:adjustRightInd w:val="0"/>
              <w:spacing w:before="180" w:after="240" w:line="3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填寫人簽名：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</w:t>
            </w:r>
          </w:p>
          <w:p w:rsidR="009E1D6A" w:rsidRDefault="009E1D6A" w:rsidP="009E1D6A">
            <w:pPr>
              <w:adjustRightInd w:val="0"/>
              <w:spacing w:before="360" w:after="100" w:line="300" w:lineRule="exact"/>
              <w:jc w:val="right"/>
            </w:pPr>
            <w:r>
              <w:rPr>
                <w:rFonts w:ascii="標楷體" w:eastAsia="標楷體" w:hAnsi="標楷體" w:cs="Arial Unicode MS"/>
              </w:rPr>
              <w:t>（本欄由檢測單位填寫）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總務處出納組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right"/>
            </w:pPr>
            <w:r>
              <w:rPr>
                <w:rFonts w:ascii="標楷體" w:eastAsia="標楷體" w:hAnsi="標楷體" w:cs="Arial Unicode MS"/>
              </w:rPr>
              <w:t>繳費證明章</w:t>
            </w: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right"/>
              <w:rPr>
                <w:rFonts w:ascii="標楷體" w:eastAsia="標楷體" w:hAnsi="標楷體" w:cs="Arial Unicode MS"/>
              </w:rPr>
            </w:pPr>
          </w:p>
        </w:tc>
      </w:tr>
      <w:tr w:rsidR="009E1D6A" w:rsidTr="009E1D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518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D6A" w:rsidRDefault="009E1D6A" w:rsidP="009E1D6A">
            <w:pPr>
              <w:adjustRightInd w:val="0"/>
              <w:spacing w:before="100" w:after="100" w:line="30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</w:tcPr>
          <w:p w:rsidR="009E1D6A" w:rsidRDefault="009E1D6A" w:rsidP="009E1D6A">
            <w:pPr>
              <w:adjustRightInd w:val="0"/>
              <w:spacing w:before="100" w:after="100" w:line="300" w:lineRule="exact"/>
              <w:rPr>
                <w:rFonts w:ascii="標楷體" w:eastAsia="標楷體" w:hAnsi="標楷體" w:cs="Arial Unicode MS"/>
              </w:rPr>
            </w:pPr>
          </w:p>
        </w:tc>
      </w:tr>
      <w:tr w:rsidR="009E1D6A" w:rsidTr="009E1D6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51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檢測時填寫之資料</w:t>
            </w: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E1D6A" w:rsidTr="009E1D6A">
        <w:tblPrEx>
          <w:tblCellMar>
            <w:top w:w="0" w:type="dxa"/>
            <w:bottom w:w="0" w:type="dxa"/>
          </w:tblCellMar>
        </w:tblPrEx>
        <w:trPr>
          <w:trHeight w:val="3079"/>
        </w:trPr>
        <w:tc>
          <w:tcPr>
            <w:tcW w:w="10518" w:type="dxa"/>
            <w:gridSpan w:val="4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D6A" w:rsidRDefault="009E1D6A" w:rsidP="009E1D6A">
            <w:pPr>
              <w:adjustRightInd w:val="0"/>
              <w:spacing w:before="100" w:after="100" w:line="300" w:lineRule="exact"/>
            </w:pPr>
            <w:r>
              <w:rPr>
                <w:rFonts w:ascii="標楷體" w:eastAsia="標楷體" w:hAnsi="標楷體"/>
                <w:sz w:val="28"/>
              </w:rPr>
              <w:t>檢測時間：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</w:rPr>
              <w:t>時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</w:rPr>
              <w:t xml:space="preserve">分 </w:t>
            </w:r>
          </w:p>
          <w:p w:rsidR="009E1D6A" w:rsidRDefault="009E1D6A" w:rsidP="009E1D6A">
            <w:pPr>
              <w:adjustRightInd w:val="0"/>
              <w:spacing w:before="100" w:after="100" w:line="300" w:lineRule="exact"/>
              <w:ind w:firstLine="1102"/>
            </w:pPr>
            <w:r>
              <w:rPr>
                <w:rFonts w:ascii="標楷體" w:eastAsia="標楷體" w:hAnsi="標楷體"/>
                <w:sz w:val="28"/>
              </w:rPr>
              <w:t>至：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</w:rPr>
              <w:t>時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</w:rPr>
              <w:t xml:space="preserve">分 </w:t>
            </w:r>
          </w:p>
          <w:p w:rsidR="009E1D6A" w:rsidRDefault="009E1D6A" w:rsidP="009E1D6A">
            <w:pPr>
              <w:adjustRightInd w:val="0"/>
              <w:spacing w:before="100" w:after="100" w:line="300" w:lineRule="exact"/>
              <w:ind w:firstLine="1200"/>
            </w:pPr>
            <w:r>
              <w:rPr>
                <w:rFonts w:ascii="標楷體" w:eastAsia="標楷體" w:hAnsi="標楷體"/>
                <w:sz w:val="28"/>
              </w:rPr>
              <w:t>合計：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時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 xml:space="preserve">分 </w:t>
            </w:r>
          </w:p>
          <w:p w:rsidR="009E1D6A" w:rsidRDefault="009E1D6A" w:rsidP="009E1D6A">
            <w:pPr>
              <w:adjustRightInd w:val="0"/>
              <w:spacing w:before="100" w:after="100" w:line="300" w:lineRule="exact"/>
            </w:pPr>
            <w:r>
              <w:rPr>
                <w:rFonts w:ascii="標楷體" w:eastAsia="標楷體" w:hAnsi="標楷體"/>
                <w:sz w:val="28"/>
              </w:rPr>
              <w:t xml:space="preserve">實際檢測件數：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sz w:val="28"/>
              </w:rPr>
              <w:t xml:space="preserve"> 件 </w:t>
            </w:r>
          </w:p>
          <w:p w:rsidR="009E1D6A" w:rsidRDefault="009E1D6A" w:rsidP="009E1D6A">
            <w:pPr>
              <w:adjustRightInd w:val="0"/>
              <w:spacing w:before="100" w:after="100" w:line="3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 xml:space="preserve">　　　　　　　　　　　　　　　　　　　(此欄資料由檢測人員填寫) </w:t>
            </w: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E1D6A" w:rsidRDefault="009E1D6A" w:rsidP="009E1D6A">
            <w:pPr>
              <w:adjustRightInd w:val="0"/>
              <w:spacing w:before="100" w:after="100"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E1D6A" w:rsidTr="009E1D6A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10518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檢測人員簽名：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sz w:val="28"/>
              </w:rPr>
              <w:t xml:space="preserve">　　　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 xml:space="preserve">日 </w:t>
            </w:r>
          </w:p>
          <w:p w:rsidR="009E1D6A" w:rsidRDefault="009E1D6A" w:rsidP="009E1D6A">
            <w:pPr>
              <w:adjustRightInd w:val="0"/>
              <w:spacing w:before="100" w:after="100" w:line="3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（檢測完成時填寫） </w:t>
            </w: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E1D6A" w:rsidRDefault="009E1D6A" w:rsidP="009E1D6A">
            <w:pPr>
              <w:adjustRightInd w:val="0"/>
              <w:spacing w:before="100" w:after="100"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E1D6A" w:rsidTr="009E1D6A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10518" w:type="dxa"/>
            <w:gridSpan w:val="4"/>
            <w:tcBorders>
              <w:top w:val="single" w:sz="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D6A" w:rsidRDefault="009E1D6A" w:rsidP="009E1D6A">
            <w:pPr>
              <w:adjustRightInd w:val="0"/>
              <w:spacing w:before="100" w:after="100" w:line="300" w:lineRule="exact"/>
            </w:pPr>
            <w:r>
              <w:rPr>
                <w:rFonts w:ascii="標楷體" w:eastAsia="標楷體" w:hAnsi="標楷體"/>
                <w:sz w:val="28"/>
              </w:rPr>
              <w:t>申請人簽名：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sz w:val="28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</w:rPr>
              <w:t xml:space="preserve">日 </w:t>
            </w:r>
          </w:p>
          <w:p w:rsidR="009E1D6A" w:rsidRDefault="009E1D6A" w:rsidP="009E1D6A">
            <w:pPr>
              <w:adjustRightInd w:val="0"/>
              <w:spacing w:before="100" w:after="100" w:line="300" w:lineRule="exact"/>
            </w:pPr>
            <w:r>
              <w:rPr>
                <w:rFonts w:ascii="標楷體" w:eastAsia="標楷體" w:hAnsi="標楷體"/>
                <w:sz w:val="28"/>
              </w:rPr>
              <w:t xml:space="preserve">（檢測完成時填寫） </w:t>
            </w: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E1D6A" w:rsidRDefault="009E1D6A" w:rsidP="009E1D6A">
            <w:pPr>
              <w:adjustRightInd w:val="0"/>
              <w:spacing w:before="100" w:after="100"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E1D6A" w:rsidTr="009E1D6A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518" w:type="dxa"/>
            <w:gridSpan w:val="4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D6A" w:rsidRDefault="009E1D6A" w:rsidP="009E1D6A">
            <w:pPr>
              <w:adjustRightInd w:val="0"/>
              <w:spacing w:before="100" w:after="100" w:line="300" w:lineRule="exact"/>
            </w:pPr>
            <w:r>
              <w:rPr>
                <w:rFonts w:ascii="標楷體" w:eastAsia="標楷體" w:hAnsi="標楷體"/>
                <w:sz w:val="28"/>
              </w:rPr>
              <w:t xml:space="preserve">備註： </w:t>
            </w:r>
          </w:p>
        </w:tc>
        <w:tc>
          <w:tcPr>
            <w:tcW w:w="5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E1D6A" w:rsidRDefault="009E1D6A" w:rsidP="009E1D6A">
            <w:pPr>
              <w:adjustRightInd w:val="0"/>
              <w:spacing w:before="100" w:after="100" w:line="3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B60853" w:rsidRDefault="00B60853"/>
    <w:sectPr w:rsidR="00B60853" w:rsidSect="009E1D6A">
      <w:pgSz w:w="11906" w:h="16838"/>
      <w:pgMar w:top="680" w:right="720" w:bottom="720" w:left="6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B4" w:rsidRDefault="00AA4CB4">
      <w:r>
        <w:separator/>
      </w:r>
    </w:p>
  </w:endnote>
  <w:endnote w:type="continuationSeparator" w:id="0">
    <w:p w:rsidR="00AA4CB4" w:rsidRDefault="00AA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B4" w:rsidRDefault="00AA4CB4">
      <w:r>
        <w:rPr>
          <w:color w:val="000000"/>
        </w:rPr>
        <w:separator/>
      </w:r>
    </w:p>
  </w:footnote>
  <w:footnote w:type="continuationSeparator" w:id="0">
    <w:p w:rsidR="00AA4CB4" w:rsidRDefault="00AA4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53"/>
    <w:rsid w:val="00026270"/>
    <w:rsid w:val="006E5B39"/>
    <w:rsid w:val="009E1D6A"/>
    <w:rsid w:val="00AA4CB4"/>
    <w:rsid w:val="00B60853"/>
    <w:rsid w:val="00D612BA"/>
    <w:rsid w:val="00E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2B2FF-E94C-44B7-B7B7-99895EF8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國立聯合大學零星工服使用服務申請單</dc:title>
  <dc:subject/>
  <dc:creator>Customer</dc:creator>
  <cp:keywords/>
  <cp:lastModifiedBy>owuser</cp:lastModifiedBy>
  <cp:revision>2</cp:revision>
  <dcterms:created xsi:type="dcterms:W3CDTF">2019-01-29T07:13:00Z</dcterms:created>
  <dcterms:modified xsi:type="dcterms:W3CDTF">2019-01-29T07:13:00Z</dcterms:modified>
</cp:coreProperties>
</file>